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8" w:rsidRPr="002E1F0B" w:rsidRDefault="00023968" w:rsidP="004C17F2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>ПОЯСНИТЕЛЬНАЯ ЗАПИСКА</w:t>
      </w:r>
    </w:p>
    <w:p w:rsidR="006F3C77" w:rsidRPr="006F3C77" w:rsidRDefault="00023968" w:rsidP="006F3C77">
      <w:pPr>
        <w:jc w:val="center"/>
        <w:rPr>
          <w:bCs/>
          <w:sz w:val="28"/>
          <w:szCs w:val="28"/>
        </w:rPr>
      </w:pPr>
      <w:r w:rsidRPr="002E1F0B">
        <w:rPr>
          <w:sz w:val="28"/>
          <w:szCs w:val="28"/>
        </w:rPr>
        <w:t xml:space="preserve">к проекту закона Алтайского края </w:t>
      </w:r>
      <w:r w:rsidR="006F3C77" w:rsidRPr="006F3C77">
        <w:rPr>
          <w:sz w:val="28"/>
          <w:szCs w:val="28"/>
        </w:rPr>
        <w:t>«О внесении изменений</w:t>
      </w:r>
      <w:r w:rsidR="007023A1">
        <w:rPr>
          <w:sz w:val="28"/>
          <w:szCs w:val="28"/>
        </w:rPr>
        <w:t xml:space="preserve"> </w:t>
      </w:r>
      <w:r w:rsidR="00F042F3">
        <w:rPr>
          <w:sz w:val="28"/>
          <w:szCs w:val="28"/>
        </w:rPr>
        <w:t>в статьи                                   5 и 6 закона Алтайского края «Об обязательном экземпляре документов»</w:t>
      </w:r>
    </w:p>
    <w:p w:rsidR="00023968" w:rsidRPr="002E1F0B" w:rsidRDefault="00023968" w:rsidP="006F3C77">
      <w:pPr>
        <w:jc w:val="center"/>
        <w:rPr>
          <w:sz w:val="28"/>
          <w:szCs w:val="28"/>
        </w:rPr>
      </w:pPr>
    </w:p>
    <w:p w:rsidR="00174CAF" w:rsidRPr="00243419" w:rsidRDefault="00174CAF" w:rsidP="00023968">
      <w:pPr>
        <w:jc w:val="center"/>
        <w:rPr>
          <w:sz w:val="26"/>
          <w:szCs w:val="26"/>
        </w:rPr>
      </w:pPr>
    </w:p>
    <w:p w:rsidR="005E0ECB" w:rsidRDefault="005D6C0D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Алтайского края «</w:t>
      </w:r>
      <w:r w:rsidRPr="006F3C7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</w:t>
      </w:r>
      <w:r w:rsidR="00F042F3">
        <w:rPr>
          <w:sz w:val="28"/>
          <w:szCs w:val="28"/>
        </w:rPr>
        <w:t>статьи 5 и 6 закона Алтайского края «Об обязательно</w:t>
      </w:r>
      <w:r w:rsidR="00A32AB0">
        <w:rPr>
          <w:sz w:val="28"/>
          <w:szCs w:val="28"/>
        </w:rPr>
        <w:t>м</w:t>
      </w:r>
      <w:r w:rsidR="00F042F3">
        <w:rPr>
          <w:sz w:val="28"/>
          <w:szCs w:val="28"/>
        </w:rPr>
        <w:t xml:space="preserve"> экземпляре документов» разработан в связи с динамикой федерального законодательства.</w:t>
      </w:r>
    </w:p>
    <w:p w:rsidR="00F042F3" w:rsidRDefault="00F042F3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Алтайского края «Об обаятельном экземпляре документов» установлены виды обязательного экземпляра документов, права и обязанности их производителей и получателей, сроки и порядок доставки и</w:t>
      </w:r>
      <w:r w:rsidR="00A32AB0">
        <w:rPr>
          <w:sz w:val="28"/>
          <w:szCs w:val="28"/>
        </w:rPr>
        <w:t xml:space="preserve"> ответственность за их нарушение</w:t>
      </w:r>
      <w:r>
        <w:rPr>
          <w:sz w:val="28"/>
          <w:szCs w:val="28"/>
        </w:rPr>
        <w:t>. Алтайская краевая универсальная научная библиотека имени В.Я. Шишкова осущест</w:t>
      </w:r>
      <w:r w:rsidR="00A32AB0">
        <w:rPr>
          <w:sz w:val="28"/>
          <w:szCs w:val="28"/>
        </w:rPr>
        <w:t>вляет функции по учету, о</w:t>
      </w:r>
      <w:r>
        <w:rPr>
          <w:sz w:val="28"/>
          <w:szCs w:val="28"/>
        </w:rPr>
        <w:t>беспечению сохранности и контролю за доставкой.</w:t>
      </w:r>
    </w:p>
    <w:p w:rsidR="00F042F3" w:rsidRDefault="00F042F3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Скорректирован федеральный </w:t>
      </w:r>
      <w:r w:rsidR="00A32AB0">
        <w:rPr>
          <w:sz w:val="28"/>
          <w:szCs w:val="28"/>
        </w:rPr>
        <w:t>закон об обязательном экземпляре</w:t>
      </w:r>
      <w:r>
        <w:rPr>
          <w:sz w:val="28"/>
          <w:szCs w:val="28"/>
        </w:rPr>
        <w:t xml:space="preserve"> документов. В день выхода в свет первой партии тиража будут доставляться обязательные экземпляры только федеральных и региональных газет на русском языке.</w:t>
      </w:r>
    </w:p>
    <w:p w:rsidR="00F042F3" w:rsidRDefault="00F042F3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экземпляры прочих изданий будут доставляться в течении </w:t>
      </w:r>
      <w:r w:rsidR="000137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 дней с даты выхода в свет первой партии тиража.</w:t>
      </w:r>
    </w:p>
    <w:p w:rsidR="00174CAF" w:rsidRDefault="00F042F3" w:rsidP="0002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закон Алтайского края от 3 декабря 2008 года</w:t>
      </w:r>
      <w:r w:rsidR="00A32A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116-ЗС «Об обязательном экземпляре документов»</w:t>
      </w:r>
      <w:r w:rsidR="00A32AB0">
        <w:rPr>
          <w:sz w:val="28"/>
          <w:szCs w:val="28"/>
        </w:rPr>
        <w:t>.</w:t>
      </w:r>
    </w:p>
    <w:p w:rsidR="00F662F0" w:rsidRDefault="00F662F0" w:rsidP="00F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EB9" w:rsidRDefault="00027EB9" w:rsidP="00023968">
      <w:pPr>
        <w:ind w:firstLine="709"/>
        <w:jc w:val="both"/>
        <w:rPr>
          <w:sz w:val="28"/>
          <w:szCs w:val="28"/>
        </w:rPr>
      </w:pPr>
    </w:p>
    <w:p w:rsidR="00F042F3" w:rsidRDefault="00D87BA1" w:rsidP="00F0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042F3">
        <w:rPr>
          <w:sz w:val="28"/>
          <w:szCs w:val="28"/>
        </w:rPr>
        <w:t xml:space="preserve">постоянного </w:t>
      </w:r>
    </w:p>
    <w:p w:rsidR="00F042F3" w:rsidRDefault="00F042F3" w:rsidP="00F0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спорту, культуре и </w:t>
      </w:r>
    </w:p>
    <w:p w:rsidR="004C17F2" w:rsidRPr="004C17F2" w:rsidRDefault="00F042F3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</w:t>
      </w:r>
      <w:r w:rsidR="00A32AB0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тике</w:t>
      </w:r>
      <w:r w:rsidR="00105210">
        <w:rPr>
          <w:sz w:val="28"/>
          <w:szCs w:val="28"/>
        </w:rPr>
        <w:t xml:space="preserve">                             </w:t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  <w:t xml:space="preserve"> </w:t>
      </w:r>
      <w:r w:rsidR="00AF75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D87BA1">
        <w:rPr>
          <w:sz w:val="28"/>
          <w:szCs w:val="28"/>
        </w:rPr>
        <w:t>Т</w:t>
      </w:r>
      <w:r w:rsidR="00AF75E1">
        <w:rPr>
          <w:sz w:val="28"/>
          <w:szCs w:val="28"/>
        </w:rPr>
        <w:t>.</w:t>
      </w:r>
      <w:r w:rsidR="00D87BA1">
        <w:rPr>
          <w:sz w:val="28"/>
          <w:szCs w:val="28"/>
        </w:rPr>
        <w:t>В</w:t>
      </w:r>
      <w:r w:rsidR="00AF75E1">
        <w:rPr>
          <w:sz w:val="28"/>
          <w:szCs w:val="28"/>
        </w:rPr>
        <w:t xml:space="preserve">. </w:t>
      </w:r>
      <w:r w:rsidR="00D87BA1">
        <w:rPr>
          <w:sz w:val="28"/>
          <w:szCs w:val="28"/>
        </w:rPr>
        <w:t>Ильюченко</w:t>
      </w:r>
    </w:p>
    <w:p w:rsidR="00023968" w:rsidRDefault="00023968" w:rsidP="00023968">
      <w:pPr>
        <w:ind w:firstLine="709"/>
        <w:jc w:val="both"/>
        <w:rPr>
          <w:sz w:val="28"/>
          <w:szCs w:val="28"/>
        </w:rPr>
      </w:pPr>
    </w:p>
    <w:sectPr w:rsidR="00023968" w:rsidSect="004C17F2">
      <w:headerReference w:type="even" r:id="rId8"/>
      <w:pgSz w:w="11906" w:h="16838" w:code="9"/>
      <w:pgMar w:top="1134" w:right="566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E2" w:rsidRDefault="00C53BE2">
      <w:r>
        <w:separator/>
      </w:r>
    </w:p>
  </w:endnote>
  <w:endnote w:type="continuationSeparator" w:id="0">
    <w:p w:rsidR="00C53BE2" w:rsidRDefault="00C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E2" w:rsidRDefault="00C53BE2">
      <w:r>
        <w:separator/>
      </w:r>
    </w:p>
  </w:footnote>
  <w:footnote w:type="continuationSeparator" w:id="0">
    <w:p w:rsidR="00C53BE2" w:rsidRDefault="00C5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9" w:rsidRDefault="00350F38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D2C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9F"/>
    <w:rsid w:val="00001B82"/>
    <w:rsid w:val="000137C6"/>
    <w:rsid w:val="0002227A"/>
    <w:rsid w:val="00023968"/>
    <w:rsid w:val="00027EB9"/>
    <w:rsid w:val="00030CE1"/>
    <w:rsid w:val="00031D5D"/>
    <w:rsid w:val="00041F97"/>
    <w:rsid w:val="00066C30"/>
    <w:rsid w:val="00072DA6"/>
    <w:rsid w:val="00080992"/>
    <w:rsid w:val="000B7B7C"/>
    <w:rsid w:val="000E5807"/>
    <w:rsid w:val="00105210"/>
    <w:rsid w:val="00111E0D"/>
    <w:rsid w:val="001562B3"/>
    <w:rsid w:val="00165DB4"/>
    <w:rsid w:val="00174CAF"/>
    <w:rsid w:val="0018039B"/>
    <w:rsid w:val="001B77B7"/>
    <w:rsid w:val="00202CB2"/>
    <w:rsid w:val="00204582"/>
    <w:rsid w:val="00211A18"/>
    <w:rsid w:val="002148AE"/>
    <w:rsid w:val="0022597C"/>
    <w:rsid w:val="0024104A"/>
    <w:rsid w:val="00243419"/>
    <w:rsid w:val="002625B4"/>
    <w:rsid w:val="002638C0"/>
    <w:rsid w:val="00271204"/>
    <w:rsid w:val="002868F6"/>
    <w:rsid w:val="0029658A"/>
    <w:rsid w:val="002D7778"/>
    <w:rsid w:val="002E1F0B"/>
    <w:rsid w:val="002F1EFC"/>
    <w:rsid w:val="002F769F"/>
    <w:rsid w:val="0030048E"/>
    <w:rsid w:val="00306CC1"/>
    <w:rsid w:val="00312558"/>
    <w:rsid w:val="00324AAF"/>
    <w:rsid w:val="003346A4"/>
    <w:rsid w:val="0034196C"/>
    <w:rsid w:val="00350F38"/>
    <w:rsid w:val="003733D4"/>
    <w:rsid w:val="003822DD"/>
    <w:rsid w:val="00395004"/>
    <w:rsid w:val="003B5B1A"/>
    <w:rsid w:val="00405766"/>
    <w:rsid w:val="00411705"/>
    <w:rsid w:val="004239FF"/>
    <w:rsid w:val="00423C0A"/>
    <w:rsid w:val="00432DA4"/>
    <w:rsid w:val="00451518"/>
    <w:rsid w:val="00466B9C"/>
    <w:rsid w:val="00467155"/>
    <w:rsid w:val="00476910"/>
    <w:rsid w:val="00476E95"/>
    <w:rsid w:val="004872D0"/>
    <w:rsid w:val="00497149"/>
    <w:rsid w:val="004A2BB3"/>
    <w:rsid w:val="004C17F2"/>
    <w:rsid w:val="004D055E"/>
    <w:rsid w:val="004D5B06"/>
    <w:rsid w:val="004E19D1"/>
    <w:rsid w:val="004E6708"/>
    <w:rsid w:val="004F6844"/>
    <w:rsid w:val="004F73A6"/>
    <w:rsid w:val="00500A18"/>
    <w:rsid w:val="00525320"/>
    <w:rsid w:val="00534892"/>
    <w:rsid w:val="00550FB4"/>
    <w:rsid w:val="0055280B"/>
    <w:rsid w:val="0056322C"/>
    <w:rsid w:val="00572882"/>
    <w:rsid w:val="00592987"/>
    <w:rsid w:val="005C31F6"/>
    <w:rsid w:val="005D6C0D"/>
    <w:rsid w:val="005E03DE"/>
    <w:rsid w:val="005E0ECB"/>
    <w:rsid w:val="005E4864"/>
    <w:rsid w:val="005F01D4"/>
    <w:rsid w:val="005F5D2C"/>
    <w:rsid w:val="00601F7C"/>
    <w:rsid w:val="00611DA6"/>
    <w:rsid w:val="00612B62"/>
    <w:rsid w:val="00623C8C"/>
    <w:rsid w:val="00624735"/>
    <w:rsid w:val="00626853"/>
    <w:rsid w:val="0063050A"/>
    <w:rsid w:val="00643A40"/>
    <w:rsid w:val="00661D1E"/>
    <w:rsid w:val="006740DF"/>
    <w:rsid w:val="006765AB"/>
    <w:rsid w:val="006B70DB"/>
    <w:rsid w:val="006C4266"/>
    <w:rsid w:val="006C44F0"/>
    <w:rsid w:val="006D0739"/>
    <w:rsid w:val="006D499E"/>
    <w:rsid w:val="006E5E0E"/>
    <w:rsid w:val="006E731A"/>
    <w:rsid w:val="006F3C77"/>
    <w:rsid w:val="007023A1"/>
    <w:rsid w:val="00704199"/>
    <w:rsid w:val="007045C5"/>
    <w:rsid w:val="007204FB"/>
    <w:rsid w:val="007344E4"/>
    <w:rsid w:val="00750BBC"/>
    <w:rsid w:val="0076425E"/>
    <w:rsid w:val="007674BB"/>
    <w:rsid w:val="00770662"/>
    <w:rsid w:val="00794237"/>
    <w:rsid w:val="007C1332"/>
    <w:rsid w:val="007D3C35"/>
    <w:rsid w:val="007E567A"/>
    <w:rsid w:val="007F60E6"/>
    <w:rsid w:val="008233C4"/>
    <w:rsid w:val="00825F6A"/>
    <w:rsid w:val="00840BF0"/>
    <w:rsid w:val="00845185"/>
    <w:rsid w:val="0085133D"/>
    <w:rsid w:val="008739A4"/>
    <w:rsid w:val="00883539"/>
    <w:rsid w:val="008A7A7E"/>
    <w:rsid w:val="008C7518"/>
    <w:rsid w:val="008E5C1A"/>
    <w:rsid w:val="008F2DFC"/>
    <w:rsid w:val="00911AFD"/>
    <w:rsid w:val="009229B5"/>
    <w:rsid w:val="009603CA"/>
    <w:rsid w:val="00983734"/>
    <w:rsid w:val="009C4B15"/>
    <w:rsid w:val="00A20696"/>
    <w:rsid w:val="00A251FA"/>
    <w:rsid w:val="00A27489"/>
    <w:rsid w:val="00A32AB0"/>
    <w:rsid w:val="00A82B05"/>
    <w:rsid w:val="00A92285"/>
    <w:rsid w:val="00AA0E80"/>
    <w:rsid w:val="00AB2947"/>
    <w:rsid w:val="00AB2A65"/>
    <w:rsid w:val="00AC4BC1"/>
    <w:rsid w:val="00AD2048"/>
    <w:rsid w:val="00AD2C64"/>
    <w:rsid w:val="00AF1070"/>
    <w:rsid w:val="00AF576E"/>
    <w:rsid w:val="00AF58AF"/>
    <w:rsid w:val="00AF75E1"/>
    <w:rsid w:val="00B562DB"/>
    <w:rsid w:val="00B73BEF"/>
    <w:rsid w:val="00BA6E6A"/>
    <w:rsid w:val="00BB0EB5"/>
    <w:rsid w:val="00BC5F2B"/>
    <w:rsid w:val="00C5013F"/>
    <w:rsid w:val="00C53BE2"/>
    <w:rsid w:val="00C54116"/>
    <w:rsid w:val="00C541EF"/>
    <w:rsid w:val="00C635B1"/>
    <w:rsid w:val="00C67B34"/>
    <w:rsid w:val="00C81626"/>
    <w:rsid w:val="00C855D5"/>
    <w:rsid w:val="00C8696F"/>
    <w:rsid w:val="00C87B78"/>
    <w:rsid w:val="00C914A4"/>
    <w:rsid w:val="00CA33E2"/>
    <w:rsid w:val="00CA56A2"/>
    <w:rsid w:val="00CB0857"/>
    <w:rsid w:val="00CB109A"/>
    <w:rsid w:val="00CC37E5"/>
    <w:rsid w:val="00CC592A"/>
    <w:rsid w:val="00CD600D"/>
    <w:rsid w:val="00D06375"/>
    <w:rsid w:val="00D30CF9"/>
    <w:rsid w:val="00D600F1"/>
    <w:rsid w:val="00D7309B"/>
    <w:rsid w:val="00D7712F"/>
    <w:rsid w:val="00D87513"/>
    <w:rsid w:val="00D87BA1"/>
    <w:rsid w:val="00D92CE9"/>
    <w:rsid w:val="00D97BD7"/>
    <w:rsid w:val="00DA255B"/>
    <w:rsid w:val="00DA4E07"/>
    <w:rsid w:val="00DB4B75"/>
    <w:rsid w:val="00DD1246"/>
    <w:rsid w:val="00DF25E4"/>
    <w:rsid w:val="00E03F65"/>
    <w:rsid w:val="00E30F59"/>
    <w:rsid w:val="00E32A86"/>
    <w:rsid w:val="00E34434"/>
    <w:rsid w:val="00E52FC2"/>
    <w:rsid w:val="00E748DE"/>
    <w:rsid w:val="00E80F5A"/>
    <w:rsid w:val="00E824D1"/>
    <w:rsid w:val="00E82B2F"/>
    <w:rsid w:val="00EA12DF"/>
    <w:rsid w:val="00EA4B49"/>
    <w:rsid w:val="00EC596A"/>
    <w:rsid w:val="00ED4664"/>
    <w:rsid w:val="00EE2523"/>
    <w:rsid w:val="00F042F3"/>
    <w:rsid w:val="00F127B2"/>
    <w:rsid w:val="00F163CC"/>
    <w:rsid w:val="00F21533"/>
    <w:rsid w:val="00F2564F"/>
    <w:rsid w:val="00F27BC7"/>
    <w:rsid w:val="00F47570"/>
    <w:rsid w:val="00F51F9F"/>
    <w:rsid w:val="00F662F0"/>
    <w:rsid w:val="00F6693E"/>
    <w:rsid w:val="00F750D7"/>
    <w:rsid w:val="00FB1ECF"/>
    <w:rsid w:val="00FB6B31"/>
    <w:rsid w:val="00FD4FA2"/>
    <w:rsid w:val="00FE3095"/>
    <w:rsid w:val="00FE5053"/>
    <w:rsid w:val="00FE69E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EDA4F-30C2-485F-9571-FAB7E09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18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EA12DF"/>
    <w:rPr>
      <w:sz w:val="24"/>
      <w:szCs w:val="24"/>
    </w:rPr>
  </w:style>
  <w:style w:type="paragraph" w:customStyle="1" w:styleId="ConsPlusNormal">
    <w:name w:val="ConsPlusNormal"/>
    <w:rsid w:val="004E19D1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6AA2-4088-4191-A3CC-7A9247D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101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1410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consultantplus://offline/ref=61AAC668D672EC36EAEAFB23B4AB04508A624876BBC92316CEB15078F06BR1K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Елена Станиславовна Наздрачева</cp:lastModifiedBy>
  <cp:revision>23</cp:revision>
  <cp:lastPrinted>2018-10-09T10:30:00Z</cp:lastPrinted>
  <dcterms:created xsi:type="dcterms:W3CDTF">2018-09-03T02:37:00Z</dcterms:created>
  <dcterms:modified xsi:type="dcterms:W3CDTF">2022-10-17T08:24:00Z</dcterms:modified>
</cp:coreProperties>
</file>